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5C" w:rsidRPr="002726D6" w:rsidRDefault="00DD6078" w:rsidP="00F94EC7">
      <w:pPr>
        <w:pStyle w:val="Titel"/>
        <w:rPr>
          <w:rFonts w:ascii="Arial" w:hAnsi="Arial" w:cs="Arial"/>
          <w:b/>
          <w:sz w:val="28"/>
          <w:szCs w:val="28"/>
        </w:rPr>
      </w:pPr>
      <w:r w:rsidRPr="002726D6">
        <w:rPr>
          <w:rFonts w:ascii="Arial" w:hAnsi="Arial" w:cs="Arial"/>
          <w:b/>
          <w:sz w:val="28"/>
          <w:szCs w:val="28"/>
        </w:rPr>
        <w:t>Schnupperlehre Tierarztpraxis am Bahnhof</w:t>
      </w:r>
    </w:p>
    <w:p w:rsidR="000C1A69" w:rsidRPr="002726D6" w:rsidRDefault="000C1A69" w:rsidP="000C1A69">
      <w:pPr>
        <w:rPr>
          <w:rFonts w:ascii="Arial" w:hAnsi="Arial" w:cs="Arial"/>
        </w:rPr>
      </w:pPr>
    </w:p>
    <w:p w:rsidR="002D53D6" w:rsidRDefault="0089055C" w:rsidP="002D53D6">
      <w:pPr>
        <w:spacing w:after="0"/>
        <w:rPr>
          <w:rFonts w:ascii="Arial" w:hAnsi="Arial" w:cs="Arial"/>
        </w:rPr>
      </w:pPr>
      <w:r w:rsidRPr="002726D6">
        <w:rPr>
          <w:rFonts w:ascii="Arial" w:hAnsi="Arial" w:cs="Arial"/>
        </w:rPr>
        <w:t>Vielen Dank für dein Interesse, eine Schnupperlehre bei uns in der Tierarztpraxis am Bahnhof zu absolvieren. Auf Grund der vielen Anfragen und dem gro</w:t>
      </w:r>
      <w:r w:rsidR="00423C4A" w:rsidRPr="002726D6">
        <w:rPr>
          <w:rFonts w:ascii="Arial" w:hAnsi="Arial" w:cs="Arial"/>
        </w:rPr>
        <w:t>ssen Interesse an unserem Beruf</w:t>
      </w:r>
      <w:r w:rsidRPr="002726D6">
        <w:rPr>
          <w:rFonts w:ascii="Arial" w:hAnsi="Arial" w:cs="Arial"/>
        </w:rPr>
        <w:t xml:space="preserve"> </w:t>
      </w:r>
      <w:r w:rsidR="00502139" w:rsidRPr="002726D6">
        <w:rPr>
          <w:rFonts w:ascii="Arial" w:hAnsi="Arial" w:cs="Arial"/>
        </w:rPr>
        <w:t>sind bei uns Schnupperlehren</w:t>
      </w:r>
      <w:r w:rsidRPr="002726D6">
        <w:rPr>
          <w:rFonts w:ascii="Arial" w:hAnsi="Arial" w:cs="Arial"/>
        </w:rPr>
        <w:t xml:space="preserve"> </w:t>
      </w:r>
      <w:r w:rsidR="00502139" w:rsidRPr="002726D6">
        <w:rPr>
          <w:rFonts w:ascii="Arial" w:hAnsi="Arial" w:cs="Arial"/>
        </w:rPr>
        <w:t xml:space="preserve">ab der 8. Klasse </w:t>
      </w:r>
      <w:r w:rsidR="00F4264F" w:rsidRPr="002726D6">
        <w:rPr>
          <w:rFonts w:ascii="Arial" w:hAnsi="Arial" w:cs="Arial"/>
        </w:rPr>
        <w:t>während</w:t>
      </w:r>
      <w:r w:rsidR="00502139" w:rsidRPr="002726D6">
        <w:rPr>
          <w:rFonts w:ascii="Arial" w:hAnsi="Arial" w:cs="Arial"/>
        </w:rPr>
        <w:t xml:space="preserve"> eine</w:t>
      </w:r>
      <w:r w:rsidR="00423C4A" w:rsidRPr="002726D6">
        <w:rPr>
          <w:rFonts w:ascii="Arial" w:hAnsi="Arial" w:cs="Arial"/>
        </w:rPr>
        <w:t>s</w:t>
      </w:r>
      <w:r w:rsidR="00502139" w:rsidRPr="002726D6">
        <w:rPr>
          <w:rFonts w:ascii="Arial" w:hAnsi="Arial" w:cs="Arial"/>
        </w:rPr>
        <w:t xml:space="preserve"> Tag</w:t>
      </w:r>
      <w:r w:rsidR="00423C4A" w:rsidRPr="002726D6">
        <w:rPr>
          <w:rFonts w:ascii="Arial" w:hAnsi="Arial" w:cs="Arial"/>
        </w:rPr>
        <w:t>es</w:t>
      </w:r>
      <w:r w:rsidR="00502139" w:rsidRPr="002726D6">
        <w:rPr>
          <w:rFonts w:ascii="Arial" w:hAnsi="Arial" w:cs="Arial"/>
        </w:rPr>
        <w:t xml:space="preserve"> möglich. Gerne darfst du uns das komplett ausgefüllte Formular </w:t>
      </w:r>
      <w:r w:rsidR="002D53D6">
        <w:rPr>
          <w:rFonts w:ascii="Arial" w:hAnsi="Arial" w:cs="Arial"/>
        </w:rPr>
        <w:t>per Mail an</w:t>
      </w:r>
    </w:p>
    <w:p w:rsidR="0089055C" w:rsidRDefault="002D53D6" w:rsidP="002D53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8" w:history="1">
        <w:r w:rsidRPr="00996DA5">
          <w:rPr>
            <w:rStyle w:val="Hyperlink"/>
            <w:rFonts w:ascii="Arial" w:hAnsi="Arial" w:cs="Arial"/>
          </w:rPr>
          <w:t>tpa@vets-langnau.ch</w:t>
        </w:r>
      </w:hyperlink>
      <w:r>
        <w:rPr>
          <w:rFonts w:ascii="Arial" w:hAnsi="Arial" w:cs="Arial"/>
        </w:rPr>
        <w:t xml:space="preserve"> </w:t>
      </w:r>
      <w:r w:rsidR="00502139" w:rsidRPr="002726D6">
        <w:rPr>
          <w:rFonts w:ascii="Arial" w:hAnsi="Arial" w:cs="Arial"/>
        </w:rPr>
        <w:t>zusenden, wir werden uns anschliessend telefonisch bei dir melden</w:t>
      </w:r>
      <w:r w:rsidR="000C1A69" w:rsidRPr="002726D6">
        <w:rPr>
          <w:rFonts w:ascii="Arial" w:hAnsi="Arial" w:cs="Arial"/>
        </w:rPr>
        <w:t>,</w:t>
      </w:r>
      <w:r w:rsidR="00502139" w:rsidRPr="002726D6">
        <w:rPr>
          <w:rFonts w:ascii="Arial" w:hAnsi="Arial" w:cs="Arial"/>
        </w:rPr>
        <w:t xml:space="preserve"> um einen Termin zu vereinbaren.</w:t>
      </w:r>
    </w:p>
    <w:p w:rsidR="002D53D6" w:rsidRPr="002726D6" w:rsidRDefault="002D53D6" w:rsidP="002D53D6">
      <w:pPr>
        <w:spacing w:after="0"/>
        <w:rPr>
          <w:rFonts w:ascii="Arial" w:hAnsi="Arial" w:cs="Arial"/>
        </w:rPr>
      </w:pPr>
    </w:p>
    <w:p w:rsidR="000C1A69" w:rsidRPr="002726D6" w:rsidRDefault="00F4264F" w:rsidP="0089055C">
      <w:pPr>
        <w:rPr>
          <w:rFonts w:ascii="Arial" w:hAnsi="Arial" w:cs="Arial"/>
        </w:rPr>
      </w:pPr>
      <w:r w:rsidRPr="002726D6">
        <w:rPr>
          <w:rFonts w:ascii="Arial" w:hAnsi="Arial" w:cs="Arial"/>
        </w:rPr>
        <w:t xml:space="preserve">Die </w:t>
      </w:r>
      <w:r w:rsidR="00502139" w:rsidRPr="002726D6">
        <w:rPr>
          <w:rFonts w:ascii="Arial" w:hAnsi="Arial" w:cs="Arial"/>
        </w:rPr>
        <w:t>Arbeitszeiten sind von 0</w:t>
      </w:r>
      <w:r w:rsidR="002726D6" w:rsidRPr="002726D6">
        <w:rPr>
          <w:rFonts w:ascii="Arial" w:hAnsi="Arial" w:cs="Arial"/>
        </w:rPr>
        <w:t>7:50</w:t>
      </w:r>
      <w:r w:rsidR="00502139" w:rsidRPr="002726D6">
        <w:rPr>
          <w:rFonts w:ascii="Arial" w:hAnsi="Arial" w:cs="Arial"/>
        </w:rPr>
        <w:t xml:space="preserve"> – 12:00 Uhr und von 14:00 – 18:00 Uhr. Gerne darfst du die Mittagspause </w:t>
      </w:r>
      <w:r w:rsidR="00F94EC7" w:rsidRPr="002726D6">
        <w:rPr>
          <w:rFonts w:ascii="Arial" w:hAnsi="Arial" w:cs="Arial"/>
        </w:rPr>
        <w:t xml:space="preserve">auch </w:t>
      </w:r>
      <w:r w:rsidR="00502139" w:rsidRPr="002726D6">
        <w:rPr>
          <w:rFonts w:ascii="Arial" w:hAnsi="Arial" w:cs="Arial"/>
        </w:rPr>
        <w:t>bei uns in der Praxis verbringen, eine Mikrowelle ist vorhanden</w:t>
      </w:r>
      <w:r w:rsidR="00F94EC7" w:rsidRPr="002726D6">
        <w:rPr>
          <w:rFonts w:ascii="Arial" w:hAnsi="Arial" w:cs="Arial"/>
        </w:rPr>
        <w:t xml:space="preserve">. Bei einem Schnuppertag in der Kleintierpraxis nimmst du am besten saubere und bequeme Schuhe mit, einen Praxisschurz bekommst du von uns. </w:t>
      </w:r>
      <w:r w:rsidR="00985A0B" w:rsidRPr="002726D6">
        <w:rPr>
          <w:rFonts w:ascii="Arial" w:hAnsi="Arial" w:cs="Arial"/>
        </w:rPr>
        <w:t>Für einen</w:t>
      </w:r>
      <w:r w:rsidR="00F94EC7" w:rsidRPr="002726D6">
        <w:rPr>
          <w:rFonts w:ascii="Arial" w:hAnsi="Arial" w:cs="Arial"/>
        </w:rPr>
        <w:t xml:space="preserve"> Schnupper</w:t>
      </w:r>
      <w:r w:rsidR="00985A0B" w:rsidRPr="002726D6">
        <w:rPr>
          <w:rFonts w:ascii="Arial" w:hAnsi="Arial" w:cs="Arial"/>
        </w:rPr>
        <w:t>tag auf der Grosstierpaxis bitte wetterfeste und warme Kleidung so wie Gummistiefel mitbringen.</w:t>
      </w:r>
      <w:bookmarkStart w:id="0" w:name="_GoBack"/>
      <w:bookmarkEnd w:id="0"/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4673"/>
        <w:gridCol w:w="2414"/>
      </w:tblGrid>
      <w:tr w:rsidR="00A41B61" w:rsidRPr="002726D6" w:rsidTr="002726D6">
        <w:tc>
          <w:tcPr>
            <w:tcW w:w="1985" w:type="dxa"/>
          </w:tcPr>
          <w:p w:rsidR="00A41B61" w:rsidRPr="002726D6" w:rsidRDefault="00A41B61" w:rsidP="000C1A69">
            <w:pPr>
              <w:jc w:val="both"/>
              <w:rPr>
                <w:rFonts w:ascii="Arial" w:hAnsi="Arial" w:cs="Arial"/>
                <w:b/>
              </w:rPr>
            </w:pPr>
            <w:r w:rsidRPr="002726D6">
              <w:rPr>
                <w:rFonts w:ascii="Arial" w:hAnsi="Arial" w:cs="Arial"/>
                <w:b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2127264545"/>
            <w:placeholder>
              <w:docPart w:val="29FD5B652A5342569A23104C0DA2CBCD"/>
            </w:placeholder>
            <w:showingPlcHdr/>
            <w:text/>
          </w:sdtPr>
          <w:sdtEndPr/>
          <w:sdtContent>
            <w:tc>
              <w:tcPr>
                <w:tcW w:w="4673" w:type="dxa"/>
              </w:tcPr>
              <w:p w:rsidR="00A41B61" w:rsidRPr="002726D6" w:rsidRDefault="002726D6" w:rsidP="002726D6">
                <w:pPr>
                  <w:tabs>
                    <w:tab w:val="left" w:pos="3990"/>
                  </w:tabs>
                  <w:rPr>
                    <w:rFonts w:ascii="Arial" w:hAnsi="Arial" w:cs="Arial"/>
                  </w:rPr>
                </w:pPr>
                <w:r w:rsidRPr="004744D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06094042"/>
            <w:showingPlcHdr/>
            <w:picture/>
          </w:sdtPr>
          <w:sdtEndPr/>
          <w:sdtContent>
            <w:tc>
              <w:tcPr>
                <w:tcW w:w="2414" w:type="dxa"/>
                <w:vMerge w:val="restart"/>
              </w:tcPr>
              <w:p w:rsidR="00A41B61" w:rsidRPr="002726D6" w:rsidRDefault="00A41B61" w:rsidP="000C1A69">
                <w:pPr>
                  <w:tabs>
                    <w:tab w:val="left" w:pos="3990"/>
                  </w:tabs>
                  <w:jc w:val="right"/>
                  <w:rPr>
                    <w:rFonts w:ascii="Arial" w:hAnsi="Arial" w:cs="Arial"/>
                  </w:rPr>
                </w:pPr>
                <w:r w:rsidRPr="002726D6">
                  <w:rPr>
                    <w:rFonts w:ascii="Arial" w:hAnsi="Arial" w:cs="Arial"/>
                    <w:noProof/>
                    <w:lang w:eastAsia="de-CH"/>
                  </w:rPr>
                  <w:drawing>
                    <wp:inline distT="0" distB="0" distL="0" distR="0">
                      <wp:extent cx="1419149" cy="1419149"/>
                      <wp:effectExtent l="0" t="0" r="0" b="0"/>
                      <wp:docPr id="4" name="Bild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19149" cy="14191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41B61" w:rsidRPr="002726D6" w:rsidTr="002726D6">
        <w:tc>
          <w:tcPr>
            <w:tcW w:w="1985" w:type="dxa"/>
          </w:tcPr>
          <w:p w:rsidR="00A41B61" w:rsidRPr="002726D6" w:rsidRDefault="00A41B61" w:rsidP="0089055C">
            <w:pPr>
              <w:rPr>
                <w:rFonts w:ascii="Arial" w:hAnsi="Arial" w:cs="Arial"/>
                <w:b/>
              </w:rPr>
            </w:pPr>
            <w:r w:rsidRPr="002726D6">
              <w:rPr>
                <w:rFonts w:ascii="Arial" w:hAnsi="Arial" w:cs="Arial"/>
                <w:b/>
              </w:rPr>
              <w:t>Vorname</w:t>
            </w:r>
          </w:p>
        </w:tc>
        <w:sdt>
          <w:sdtPr>
            <w:rPr>
              <w:rFonts w:ascii="Arial" w:hAnsi="Arial" w:cs="Arial"/>
            </w:rPr>
            <w:id w:val="82568594"/>
            <w:placeholder>
              <w:docPart w:val="63755D84A035447AA66490A32CC15E08"/>
            </w:placeholder>
            <w:showingPlcHdr/>
            <w:text/>
          </w:sdtPr>
          <w:sdtEndPr/>
          <w:sdtContent>
            <w:tc>
              <w:tcPr>
                <w:tcW w:w="4673" w:type="dxa"/>
              </w:tcPr>
              <w:p w:rsidR="00A41B61" w:rsidRPr="002726D6" w:rsidRDefault="002726D6" w:rsidP="002726D6">
                <w:pPr>
                  <w:rPr>
                    <w:rFonts w:ascii="Arial" w:hAnsi="Arial" w:cs="Arial"/>
                  </w:rPr>
                </w:pPr>
                <w:r w:rsidRPr="004744D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414" w:type="dxa"/>
            <w:vMerge/>
          </w:tcPr>
          <w:p w:rsidR="00A41B61" w:rsidRPr="002726D6" w:rsidRDefault="00A41B61" w:rsidP="00A41B61">
            <w:pPr>
              <w:rPr>
                <w:rFonts w:ascii="Arial" w:hAnsi="Arial" w:cs="Arial"/>
              </w:rPr>
            </w:pPr>
          </w:p>
        </w:tc>
      </w:tr>
      <w:tr w:rsidR="00A41B61" w:rsidRPr="002726D6" w:rsidTr="002726D6">
        <w:tc>
          <w:tcPr>
            <w:tcW w:w="1985" w:type="dxa"/>
          </w:tcPr>
          <w:p w:rsidR="00A41B61" w:rsidRPr="002726D6" w:rsidRDefault="00A41B61" w:rsidP="0089055C">
            <w:pPr>
              <w:rPr>
                <w:rFonts w:ascii="Arial" w:hAnsi="Arial" w:cs="Arial"/>
                <w:b/>
              </w:rPr>
            </w:pPr>
            <w:r w:rsidRPr="002726D6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673" w:type="dxa"/>
          </w:tcPr>
          <w:sdt>
            <w:sdtPr>
              <w:rPr>
                <w:rFonts w:ascii="Arial" w:hAnsi="Arial" w:cs="Arial"/>
              </w:rPr>
              <w:id w:val="-1908139613"/>
              <w:placeholder>
                <w:docPart w:val="6F903705FF044CAE84538383CE22FB29"/>
              </w:placeholder>
              <w:showingPlcHdr/>
              <w:text/>
            </w:sdtPr>
            <w:sdtEndPr/>
            <w:sdtContent>
              <w:p w:rsidR="002726D6" w:rsidRPr="002726D6" w:rsidRDefault="002726D6" w:rsidP="002726D6">
                <w:pPr>
                  <w:rPr>
                    <w:rFonts w:ascii="Arial" w:hAnsi="Arial" w:cs="Arial"/>
                  </w:rPr>
                </w:pPr>
                <w:r w:rsidRPr="004744D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414" w:type="dxa"/>
            <w:vMerge/>
          </w:tcPr>
          <w:p w:rsidR="00A41B61" w:rsidRPr="002726D6" w:rsidRDefault="00A41B61" w:rsidP="00A41B61">
            <w:pPr>
              <w:rPr>
                <w:rFonts w:ascii="Arial" w:hAnsi="Arial" w:cs="Arial"/>
              </w:rPr>
            </w:pPr>
          </w:p>
        </w:tc>
      </w:tr>
      <w:tr w:rsidR="00A41B61" w:rsidRPr="002726D6" w:rsidTr="002726D6">
        <w:tc>
          <w:tcPr>
            <w:tcW w:w="1985" w:type="dxa"/>
          </w:tcPr>
          <w:p w:rsidR="00A41B61" w:rsidRPr="002726D6" w:rsidRDefault="00A41B61" w:rsidP="0089055C">
            <w:pPr>
              <w:rPr>
                <w:rFonts w:ascii="Arial" w:hAnsi="Arial" w:cs="Arial"/>
                <w:b/>
              </w:rPr>
            </w:pPr>
            <w:r w:rsidRPr="002726D6">
              <w:rPr>
                <w:rFonts w:ascii="Arial" w:hAnsi="Arial" w:cs="Arial"/>
                <w:b/>
              </w:rPr>
              <w:t>Telefonnummer</w:t>
            </w:r>
          </w:p>
        </w:tc>
        <w:sdt>
          <w:sdtPr>
            <w:rPr>
              <w:rFonts w:ascii="Arial" w:hAnsi="Arial" w:cs="Arial"/>
            </w:rPr>
            <w:id w:val="-854953784"/>
            <w:placeholder>
              <w:docPart w:val="463ACF87A16248558D304F52C4E928AF"/>
            </w:placeholder>
            <w:showingPlcHdr/>
            <w:text/>
          </w:sdtPr>
          <w:sdtEndPr/>
          <w:sdtContent>
            <w:tc>
              <w:tcPr>
                <w:tcW w:w="4673" w:type="dxa"/>
              </w:tcPr>
              <w:p w:rsidR="00A41B61" w:rsidRPr="002726D6" w:rsidRDefault="002726D6" w:rsidP="002726D6">
                <w:pPr>
                  <w:rPr>
                    <w:rFonts w:ascii="Arial" w:hAnsi="Arial" w:cs="Arial"/>
                  </w:rPr>
                </w:pPr>
                <w:r w:rsidRPr="004744D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414" w:type="dxa"/>
            <w:vMerge/>
          </w:tcPr>
          <w:p w:rsidR="00A41B61" w:rsidRPr="002726D6" w:rsidRDefault="00A41B61" w:rsidP="00A41B61">
            <w:pPr>
              <w:rPr>
                <w:rFonts w:ascii="Arial" w:hAnsi="Arial" w:cs="Arial"/>
              </w:rPr>
            </w:pPr>
          </w:p>
        </w:tc>
      </w:tr>
      <w:tr w:rsidR="00A41B61" w:rsidRPr="002726D6" w:rsidTr="002726D6">
        <w:tc>
          <w:tcPr>
            <w:tcW w:w="1985" w:type="dxa"/>
          </w:tcPr>
          <w:p w:rsidR="00A41B61" w:rsidRPr="002726D6" w:rsidRDefault="00A41B61" w:rsidP="0089055C">
            <w:pPr>
              <w:rPr>
                <w:rFonts w:ascii="Arial" w:hAnsi="Arial" w:cs="Arial"/>
                <w:b/>
              </w:rPr>
            </w:pPr>
            <w:r w:rsidRPr="002726D6">
              <w:rPr>
                <w:rFonts w:ascii="Arial" w:hAnsi="Arial" w:cs="Arial"/>
                <w:b/>
              </w:rPr>
              <w:t>E-Mail Adresse</w:t>
            </w:r>
          </w:p>
        </w:tc>
        <w:sdt>
          <w:sdtPr>
            <w:rPr>
              <w:rFonts w:ascii="Arial" w:hAnsi="Arial" w:cs="Arial"/>
            </w:rPr>
            <w:id w:val="149572088"/>
            <w:placeholder>
              <w:docPart w:val="F848E058B7E14C6CB9AEDC57773D4DA2"/>
            </w:placeholder>
            <w:showingPlcHdr/>
            <w:text/>
          </w:sdtPr>
          <w:sdtEndPr/>
          <w:sdtContent>
            <w:tc>
              <w:tcPr>
                <w:tcW w:w="4673" w:type="dxa"/>
              </w:tcPr>
              <w:p w:rsidR="00A41B61" w:rsidRPr="002726D6" w:rsidRDefault="002726D6" w:rsidP="002726D6">
                <w:pPr>
                  <w:rPr>
                    <w:rFonts w:ascii="Arial" w:hAnsi="Arial" w:cs="Arial"/>
                  </w:rPr>
                </w:pPr>
                <w:r w:rsidRPr="004744D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414" w:type="dxa"/>
            <w:vMerge/>
          </w:tcPr>
          <w:p w:rsidR="00A41B61" w:rsidRPr="002726D6" w:rsidRDefault="00A41B61" w:rsidP="00A41B61">
            <w:pPr>
              <w:rPr>
                <w:rFonts w:ascii="Arial" w:hAnsi="Arial" w:cs="Arial"/>
              </w:rPr>
            </w:pPr>
          </w:p>
        </w:tc>
      </w:tr>
      <w:tr w:rsidR="00A41B61" w:rsidRPr="002726D6" w:rsidTr="002726D6">
        <w:tc>
          <w:tcPr>
            <w:tcW w:w="1985" w:type="dxa"/>
          </w:tcPr>
          <w:p w:rsidR="00A41B61" w:rsidRPr="002726D6" w:rsidRDefault="00A41B61" w:rsidP="0089055C">
            <w:pPr>
              <w:rPr>
                <w:rFonts w:ascii="Arial" w:hAnsi="Arial" w:cs="Arial"/>
                <w:b/>
              </w:rPr>
            </w:pPr>
            <w:r w:rsidRPr="002726D6">
              <w:rPr>
                <w:rFonts w:ascii="Arial" w:hAnsi="Arial" w:cs="Arial"/>
                <w:b/>
              </w:rPr>
              <w:t>Klasse</w:t>
            </w:r>
          </w:p>
        </w:tc>
        <w:sdt>
          <w:sdtPr>
            <w:rPr>
              <w:rFonts w:ascii="Arial" w:hAnsi="Arial" w:cs="Arial"/>
            </w:rPr>
            <w:id w:val="81737210"/>
            <w:placeholder>
              <w:docPart w:val="0D531610902C49198A6B3DE018E19BA2"/>
            </w:placeholder>
            <w:showingPlcHdr/>
            <w:text/>
          </w:sdtPr>
          <w:sdtEndPr/>
          <w:sdtContent>
            <w:tc>
              <w:tcPr>
                <w:tcW w:w="4673" w:type="dxa"/>
              </w:tcPr>
              <w:p w:rsidR="00A41B61" w:rsidRPr="002726D6" w:rsidRDefault="002726D6" w:rsidP="002726D6">
                <w:pPr>
                  <w:rPr>
                    <w:rFonts w:ascii="Arial" w:hAnsi="Arial" w:cs="Arial"/>
                  </w:rPr>
                </w:pPr>
                <w:r w:rsidRPr="004744D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414" w:type="dxa"/>
            <w:vMerge/>
          </w:tcPr>
          <w:p w:rsidR="00A41B61" w:rsidRPr="002726D6" w:rsidRDefault="00A41B61" w:rsidP="00A41B61">
            <w:pPr>
              <w:rPr>
                <w:rFonts w:ascii="Arial" w:hAnsi="Arial" w:cs="Arial"/>
              </w:rPr>
            </w:pPr>
          </w:p>
        </w:tc>
      </w:tr>
      <w:tr w:rsidR="00985A0B" w:rsidRPr="002726D6" w:rsidTr="002726D6">
        <w:tc>
          <w:tcPr>
            <w:tcW w:w="1985" w:type="dxa"/>
          </w:tcPr>
          <w:p w:rsidR="00985A0B" w:rsidRPr="002726D6" w:rsidRDefault="00985A0B" w:rsidP="0089055C">
            <w:pPr>
              <w:rPr>
                <w:rFonts w:ascii="Arial" w:hAnsi="Arial" w:cs="Arial"/>
                <w:b/>
              </w:rPr>
            </w:pPr>
            <w:r w:rsidRPr="002726D6">
              <w:rPr>
                <w:rFonts w:ascii="Arial" w:hAnsi="Arial" w:cs="Arial"/>
                <w:b/>
              </w:rPr>
              <w:t>Bewerbungstext</w:t>
            </w:r>
          </w:p>
          <w:p w:rsidR="00985A0B" w:rsidRDefault="00985A0B" w:rsidP="0089055C">
            <w:pPr>
              <w:rPr>
                <w:rFonts w:ascii="Arial" w:hAnsi="Arial" w:cs="Arial"/>
              </w:rPr>
            </w:pPr>
            <w:r w:rsidRPr="002726D6">
              <w:rPr>
                <w:rFonts w:ascii="Arial" w:hAnsi="Arial" w:cs="Arial"/>
              </w:rPr>
              <w:t>(Warum möchtest du bei uns Schnuppern?)</w:t>
            </w:r>
          </w:p>
          <w:p w:rsidR="002726D6" w:rsidRDefault="002726D6" w:rsidP="0089055C">
            <w:pPr>
              <w:rPr>
                <w:rFonts w:ascii="Arial" w:hAnsi="Arial" w:cs="Arial"/>
              </w:rPr>
            </w:pPr>
          </w:p>
          <w:p w:rsidR="002726D6" w:rsidRDefault="002726D6" w:rsidP="0089055C">
            <w:pPr>
              <w:rPr>
                <w:rFonts w:ascii="Arial" w:hAnsi="Arial" w:cs="Arial"/>
              </w:rPr>
            </w:pPr>
          </w:p>
          <w:p w:rsidR="002726D6" w:rsidRDefault="002726D6" w:rsidP="0089055C">
            <w:pPr>
              <w:rPr>
                <w:rFonts w:ascii="Arial" w:hAnsi="Arial" w:cs="Arial"/>
              </w:rPr>
            </w:pPr>
          </w:p>
          <w:p w:rsidR="002726D6" w:rsidRDefault="002726D6" w:rsidP="0089055C">
            <w:pPr>
              <w:rPr>
                <w:rFonts w:ascii="Arial" w:hAnsi="Arial" w:cs="Arial"/>
              </w:rPr>
            </w:pPr>
          </w:p>
          <w:p w:rsidR="002726D6" w:rsidRDefault="002726D6" w:rsidP="0089055C">
            <w:pPr>
              <w:rPr>
                <w:rFonts w:ascii="Arial" w:hAnsi="Arial" w:cs="Arial"/>
              </w:rPr>
            </w:pPr>
          </w:p>
          <w:p w:rsidR="002726D6" w:rsidRDefault="002726D6" w:rsidP="0089055C">
            <w:pPr>
              <w:rPr>
                <w:rFonts w:ascii="Arial" w:hAnsi="Arial" w:cs="Arial"/>
              </w:rPr>
            </w:pPr>
          </w:p>
          <w:p w:rsidR="002726D6" w:rsidRDefault="002726D6" w:rsidP="0089055C">
            <w:pPr>
              <w:rPr>
                <w:rFonts w:ascii="Arial" w:hAnsi="Arial" w:cs="Arial"/>
              </w:rPr>
            </w:pPr>
          </w:p>
          <w:p w:rsidR="002726D6" w:rsidRDefault="002726D6" w:rsidP="0089055C">
            <w:pPr>
              <w:rPr>
                <w:rFonts w:ascii="Arial" w:hAnsi="Arial" w:cs="Arial"/>
              </w:rPr>
            </w:pPr>
          </w:p>
          <w:p w:rsidR="002726D6" w:rsidRDefault="002726D6" w:rsidP="0089055C">
            <w:pPr>
              <w:rPr>
                <w:rFonts w:ascii="Arial" w:hAnsi="Arial" w:cs="Arial"/>
              </w:rPr>
            </w:pPr>
          </w:p>
          <w:p w:rsidR="002726D6" w:rsidRDefault="002726D6" w:rsidP="0089055C">
            <w:pPr>
              <w:rPr>
                <w:rFonts w:ascii="Arial" w:hAnsi="Arial" w:cs="Arial"/>
              </w:rPr>
            </w:pPr>
          </w:p>
          <w:p w:rsidR="002726D6" w:rsidRDefault="002726D6" w:rsidP="0089055C">
            <w:pPr>
              <w:rPr>
                <w:rFonts w:ascii="Arial" w:hAnsi="Arial" w:cs="Arial"/>
              </w:rPr>
            </w:pPr>
          </w:p>
          <w:p w:rsidR="002726D6" w:rsidRDefault="002726D6" w:rsidP="0089055C">
            <w:pPr>
              <w:rPr>
                <w:rFonts w:ascii="Arial" w:hAnsi="Arial" w:cs="Arial"/>
              </w:rPr>
            </w:pPr>
          </w:p>
          <w:p w:rsidR="002726D6" w:rsidRDefault="002726D6" w:rsidP="0089055C">
            <w:pPr>
              <w:rPr>
                <w:rFonts w:ascii="Arial" w:hAnsi="Arial" w:cs="Arial"/>
              </w:rPr>
            </w:pPr>
          </w:p>
          <w:p w:rsidR="002726D6" w:rsidRDefault="002726D6" w:rsidP="0089055C">
            <w:pPr>
              <w:rPr>
                <w:rFonts w:ascii="Arial" w:hAnsi="Arial" w:cs="Arial"/>
              </w:rPr>
            </w:pPr>
          </w:p>
          <w:p w:rsidR="002726D6" w:rsidRDefault="002726D6" w:rsidP="0089055C">
            <w:pPr>
              <w:rPr>
                <w:rFonts w:ascii="Arial" w:hAnsi="Arial" w:cs="Arial"/>
              </w:rPr>
            </w:pPr>
          </w:p>
          <w:p w:rsidR="002726D6" w:rsidRPr="002726D6" w:rsidRDefault="002726D6" w:rsidP="0089055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2"/>
          </w:tcPr>
          <w:sdt>
            <w:sdtPr>
              <w:rPr>
                <w:rFonts w:ascii="Arial" w:hAnsi="Arial" w:cs="Arial"/>
              </w:rPr>
              <w:id w:val="276680647"/>
              <w:placeholder>
                <w:docPart w:val="084DF5F7C0AE40C2A24C0FEBA329AE72"/>
              </w:placeholder>
              <w:showingPlcHdr/>
            </w:sdtPr>
            <w:sdtEndPr/>
            <w:sdtContent>
              <w:p w:rsidR="002726D6" w:rsidRPr="002726D6" w:rsidRDefault="002726D6" w:rsidP="002726D6">
                <w:pPr>
                  <w:rPr>
                    <w:rFonts w:ascii="Arial" w:hAnsi="Arial" w:cs="Arial"/>
                  </w:rPr>
                </w:pPr>
                <w:r w:rsidRPr="004744D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0C1A69" w:rsidRPr="002726D6" w:rsidTr="002726D6">
        <w:tc>
          <w:tcPr>
            <w:tcW w:w="1985" w:type="dxa"/>
          </w:tcPr>
          <w:p w:rsidR="000C1A69" w:rsidRPr="002726D6" w:rsidRDefault="000C1A69" w:rsidP="0089055C">
            <w:pPr>
              <w:rPr>
                <w:rFonts w:ascii="Arial" w:hAnsi="Arial" w:cs="Arial"/>
                <w:b/>
              </w:rPr>
            </w:pPr>
            <w:r w:rsidRPr="002726D6">
              <w:rPr>
                <w:rFonts w:ascii="Arial" w:hAnsi="Arial" w:cs="Arial"/>
                <w:b/>
              </w:rPr>
              <w:t>Was möchtest du schnuppern</w:t>
            </w:r>
          </w:p>
        </w:tc>
        <w:tc>
          <w:tcPr>
            <w:tcW w:w="7087" w:type="dxa"/>
            <w:gridSpan w:val="2"/>
          </w:tcPr>
          <w:p w:rsidR="000C1A69" w:rsidRPr="002726D6" w:rsidRDefault="00F64072" w:rsidP="000C1A69">
            <w:pPr>
              <w:tabs>
                <w:tab w:val="left" w:pos="6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3372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4A" w:rsidRPr="002726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26D6">
              <w:rPr>
                <w:rFonts w:ascii="Arial" w:hAnsi="Arial" w:cs="Arial"/>
              </w:rPr>
              <w:t xml:space="preserve"> </w:t>
            </w:r>
            <w:r w:rsidR="000C1A69" w:rsidRPr="002726D6">
              <w:rPr>
                <w:rFonts w:ascii="Arial" w:hAnsi="Arial" w:cs="Arial"/>
              </w:rPr>
              <w:t xml:space="preserve">Tiermedizinische Praxisassistentin </w:t>
            </w:r>
            <w:r w:rsidR="00423C4A" w:rsidRPr="002726D6">
              <w:rPr>
                <w:rFonts w:ascii="Arial" w:hAnsi="Arial" w:cs="Arial"/>
              </w:rPr>
              <w:t xml:space="preserve">/ Praxisassistent </w:t>
            </w:r>
            <w:r w:rsidR="000C1A69" w:rsidRPr="002726D6">
              <w:rPr>
                <w:rFonts w:ascii="Arial" w:hAnsi="Arial" w:cs="Arial"/>
              </w:rPr>
              <w:t>(TPA)</w:t>
            </w:r>
          </w:p>
          <w:p w:rsidR="000C1A69" w:rsidRPr="002726D6" w:rsidRDefault="00F64072" w:rsidP="000C1A69">
            <w:pPr>
              <w:tabs>
                <w:tab w:val="left" w:pos="6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3677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A69" w:rsidRPr="002726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26D6">
              <w:rPr>
                <w:rFonts w:ascii="Arial" w:hAnsi="Arial" w:cs="Arial"/>
              </w:rPr>
              <w:t xml:space="preserve"> </w:t>
            </w:r>
            <w:r w:rsidR="00423C4A" w:rsidRPr="002726D6">
              <w:rPr>
                <w:rFonts w:ascii="Arial" w:hAnsi="Arial" w:cs="Arial"/>
              </w:rPr>
              <w:t>Kleintierärztin / Kleintierarzt</w:t>
            </w:r>
          </w:p>
          <w:p w:rsidR="00423C4A" w:rsidRPr="002726D6" w:rsidRDefault="00F64072" w:rsidP="00423C4A">
            <w:pPr>
              <w:tabs>
                <w:tab w:val="left" w:pos="6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8935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4A" w:rsidRPr="002726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26D6">
              <w:rPr>
                <w:rFonts w:ascii="Arial" w:hAnsi="Arial" w:cs="Arial"/>
              </w:rPr>
              <w:t xml:space="preserve"> </w:t>
            </w:r>
            <w:r w:rsidR="00423C4A" w:rsidRPr="002726D6">
              <w:rPr>
                <w:rFonts w:ascii="Arial" w:hAnsi="Arial" w:cs="Arial"/>
              </w:rPr>
              <w:t>Grosstierärztin / Grosstierarzt</w:t>
            </w:r>
          </w:p>
        </w:tc>
      </w:tr>
      <w:tr w:rsidR="00985A0B" w:rsidRPr="002726D6" w:rsidTr="002726D6">
        <w:tc>
          <w:tcPr>
            <w:tcW w:w="1985" w:type="dxa"/>
          </w:tcPr>
          <w:p w:rsidR="00985A0B" w:rsidRPr="002726D6" w:rsidRDefault="00985A0B" w:rsidP="0089055C">
            <w:pPr>
              <w:rPr>
                <w:rFonts w:ascii="Arial" w:hAnsi="Arial" w:cs="Arial"/>
                <w:b/>
              </w:rPr>
            </w:pPr>
            <w:r w:rsidRPr="002726D6">
              <w:rPr>
                <w:rFonts w:ascii="Arial" w:hAnsi="Arial" w:cs="Arial"/>
                <w:b/>
              </w:rPr>
              <w:t>3 mögliche Schnupperdaten</w:t>
            </w:r>
          </w:p>
        </w:tc>
        <w:tc>
          <w:tcPr>
            <w:tcW w:w="7087" w:type="dxa"/>
            <w:gridSpan w:val="2"/>
          </w:tcPr>
          <w:p w:rsidR="00A41B61" w:rsidRPr="002726D6" w:rsidRDefault="00A41B61" w:rsidP="00985A0B">
            <w:pPr>
              <w:rPr>
                <w:rFonts w:ascii="Arial" w:hAnsi="Arial" w:cs="Arial"/>
              </w:rPr>
            </w:pPr>
            <w:r w:rsidRPr="002726D6">
              <w:rPr>
                <w:rFonts w:ascii="Arial" w:hAnsi="Arial" w:cs="Arial"/>
              </w:rPr>
              <w:t xml:space="preserve">- </w:t>
            </w:r>
            <w:sdt>
              <w:sdtPr>
                <w:rPr>
                  <w:rFonts w:ascii="Arial" w:hAnsi="Arial" w:cs="Arial"/>
                </w:rPr>
                <w:id w:val="241143027"/>
                <w:placeholder>
                  <w:docPart w:val="B82F55F9DE8F4282842451B1634D3A88"/>
                </w:placeholder>
                <w:showingPlcHdr/>
                <w:date w:fullDate="2024-03-20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2726D6" w:rsidRPr="004744D6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:rsidR="00A41B61" w:rsidRPr="002726D6" w:rsidRDefault="00A41B61" w:rsidP="00985A0B">
            <w:pPr>
              <w:rPr>
                <w:rFonts w:ascii="Arial" w:hAnsi="Arial" w:cs="Arial"/>
              </w:rPr>
            </w:pPr>
            <w:r w:rsidRPr="002726D6">
              <w:rPr>
                <w:rFonts w:ascii="Arial" w:hAnsi="Arial" w:cs="Arial"/>
              </w:rPr>
              <w:t xml:space="preserve">- </w:t>
            </w:r>
            <w:sdt>
              <w:sdtPr>
                <w:rPr>
                  <w:rFonts w:ascii="Arial" w:hAnsi="Arial" w:cs="Arial"/>
                </w:rPr>
                <w:id w:val="1131981805"/>
                <w:placeholder>
                  <w:docPart w:val="A1748BDF12A34EB6892DB7CC9EA35881"/>
                </w:placeholder>
                <w:showingPlcHdr/>
                <w:date w:fullDate="2024-01-01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2726D6" w:rsidRPr="004744D6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:rsidR="00985A0B" w:rsidRPr="002726D6" w:rsidRDefault="00A41B61" w:rsidP="002726D6">
            <w:pPr>
              <w:rPr>
                <w:rFonts w:ascii="Arial" w:hAnsi="Arial" w:cs="Arial"/>
              </w:rPr>
            </w:pPr>
            <w:r w:rsidRPr="002726D6">
              <w:rPr>
                <w:rFonts w:ascii="Arial" w:hAnsi="Arial" w:cs="Arial"/>
              </w:rPr>
              <w:t xml:space="preserve">- </w:t>
            </w:r>
            <w:sdt>
              <w:sdtPr>
                <w:rPr>
                  <w:rFonts w:ascii="Arial" w:hAnsi="Arial" w:cs="Arial"/>
                </w:rPr>
                <w:id w:val="-92484560"/>
                <w:placeholder>
                  <w:docPart w:val="D3C4B9B6065245FD824FA573C944913F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2726D6" w:rsidRPr="004744D6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</w:tbl>
    <w:p w:rsidR="00985A0B" w:rsidRPr="002726D6" w:rsidRDefault="00985A0B" w:rsidP="0089055C">
      <w:pPr>
        <w:rPr>
          <w:rFonts w:ascii="Arial" w:hAnsi="Arial" w:cs="Arial"/>
        </w:rPr>
      </w:pPr>
    </w:p>
    <w:sectPr w:rsidR="00985A0B" w:rsidRPr="002726D6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6D6" w:rsidRDefault="002726D6" w:rsidP="002726D6">
      <w:pPr>
        <w:spacing w:after="0" w:line="240" w:lineRule="auto"/>
      </w:pPr>
      <w:r>
        <w:separator/>
      </w:r>
    </w:p>
  </w:endnote>
  <w:endnote w:type="continuationSeparator" w:id="0">
    <w:p w:rsidR="002726D6" w:rsidRDefault="002726D6" w:rsidP="0027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6D6" w:rsidRDefault="002726D6" w:rsidP="002726D6">
      <w:pPr>
        <w:spacing w:after="0" w:line="240" w:lineRule="auto"/>
      </w:pPr>
      <w:r>
        <w:separator/>
      </w:r>
    </w:p>
  </w:footnote>
  <w:footnote w:type="continuationSeparator" w:id="0">
    <w:p w:rsidR="002726D6" w:rsidRDefault="002726D6" w:rsidP="00272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6D6" w:rsidRDefault="002726D6" w:rsidP="002726D6">
    <w:pPr>
      <w:pStyle w:val="Kopfzeile"/>
      <w:jc w:val="center"/>
      <w:rPr>
        <w:rFonts w:ascii="Arial Rounded MT Bold" w:hAnsi="Arial Rounded MT Bold"/>
        <w:b/>
        <w:sz w:val="32"/>
      </w:rPr>
    </w:pPr>
    <w:r>
      <w:rPr>
        <w:rFonts w:ascii="Arial Rounded MT Bold" w:hAnsi="Arial Rounded MT Bold"/>
        <w:b/>
        <w:noProof/>
        <w:sz w:val="32"/>
        <w:lang w:eastAsia="de-CH"/>
      </w:rPr>
      <w:drawing>
        <wp:anchor distT="0" distB="0" distL="114300" distR="114300" simplePos="0" relativeHeight="251659264" behindDoc="0" locked="0" layoutInCell="1" allowOverlap="1" wp14:anchorId="18537972" wp14:editId="5566D4AB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1062990" cy="714375"/>
          <wp:effectExtent l="19050" t="0" r="3810" b="0"/>
          <wp:wrapThrough wrapText="bothSides">
            <wp:wrapPolygon edited="0">
              <wp:start x="-387" y="0"/>
              <wp:lineTo x="-387" y="21312"/>
              <wp:lineTo x="21677" y="21312"/>
              <wp:lineTo x="21677" y="0"/>
              <wp:lineTo x="-387" y="0"/>
            </wp:wrapPolygon>
          </wp:wrapThrough>
          <wp:docPr id="1" name="Grafik 0" descr="logo 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 schwar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A0011">
      <w:rPr>
        <w:rFonts w:ascii="Arial Rounded MT Bold" w:hAnsi="Arial Rounded MT Bold"/>
        <w:b/>
        <w:sz w:val="32"/>
      </w:rPr>
      <w:t>Tierarztpraxis am Bahnhof</w:t>
    </w:r>
    <w:r>
      <w:rPr>
        <w:rFonts w:ascii="Arial Rounded MT Bold" w:hAnsi="Arial Rounded MT Bold"/>
        <w:b/>
        <w:sz w:val="32"/>
      </w:rPr>
      <w:t xml:space="preserve"> AG</w:t>
    </w:r>
  </w:p>
  <w:p w:rsidR="002726D6" w:rsidRDefault="002726D6" w:rsidP="002726D6">
    <w:pPr>
      <w:pStyle w:val="Kopfzeile"/>
      <w:jc w:val="center"/>
      <w:rPr>
        <w:rFonts w:ascii="Arial Rounded MT Bold" w:hAnsi="Arial Rounded MT Bold"/>
        <w:b/>
        <w:sz w:val="32"/>
      </w:rPr>
    </w:pPr>
    <w:r w:rsidRPr="008A0011">
      <w:rPr>
        <w:rFonts w:ascii="Arial Rounded MT Bold" w:hAnsi="Arial Rounded MT Bold"/>
        <w:b/>
        <w:sz w:val="32"/>
      </w:rPr>
      <w:t>Bahnhofstr. 29</w:t>
    </w:r>
  </w:p>
  <w:p w:rsidR="002726D6" w:rsidRPr="008A0011" w:rsidRDefault="002726D6" w:rsidP="002726D6">
    <w:pPr>
      <w:pStyle w:val="Kopfzeile"/>
      <w:pBdr>
        <w:bottom w:val="single" w:sz="4" w:space="1" w:color="auto"/>
      </w:pBdr>
      <w:jc w:val="center"/>
      <w:rPr>
        <w:rFonts w:ascii="Arial Rounded MT Bold" w:hAnsi="Arial Rounded MT Bold"/>
        <w:b/>
        <w:sz w:val="32"/>
      </w:rPr>
    </w:pPr>
    <w:r w:rsidRPr="008A0011">
      <w:rPr>
        <w:rFonts w:ascii="Arial Rounded MT Bold" w:hAnsi="Arial Rounded MT Bold"/>
        <w:b/>
        <w:sz w:val="32"/>
      </w:rPr>
      <w:t>3550 Langnau</w:t>
    </w:r>
  </w:p>
  <w:p w:rsidR="002726D6" w:rsidRDefault="002726D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90873"/>
    <w:multiLevelType w:val="hybridMultilevel"/>
    <w:tmpl w:val="ACE4145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forms" w:enforcement="1" w:cryptProviderType="rsaAES" w:cryptAlgorithmClass="hash" w:cryptAlgorithmType="typeAny" w:cryptAlgorithmSid="14" w:cryptSpinCount="100000" w:hash="Wd5ZW+GdAlFJOb4EtRHdMYsESllMVCScLIv3dS25JSooFFjzXX2pLiluGB4ig6xDAFNqTzSRjFA/nHIMXqq+jg==" w:salt="2jc0Fm58famSNqYCy++Un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78"/>
    <w:rsid w:val="000C1A69"/>
    <w:rsid w:val="002726D6"/>
    <w:rsid w:val="002D53D6"/>
    <w:rsid w:val="00423C4A"/>
    <w:rsid w:val="00502139"/>
    <w:rsid w:val="0089055C"/>
    <w:rsid w:val="00985A0B"/>
    <w:rsid w:val="009A5074"/>
    <w:rsid w:val="00A41B61"/>
    <w:rsid w:val="00BC5686"/>
    <w:rsid w:val="00C659EF"/>
    <w:rsid w:val="00DD6078"/>
    <w:rsid w:val="00F4264F"/>
    <w:rsid w:val="00F64072"/>
    <w:rsid w:val="00F94EC7"/>
    <w:rsid w:val="00FC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4ABF170B-B550-4AF4-9574-CE637F9F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6078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DD60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D60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985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85A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C4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7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26D6"/>
  </w:style>
  <w:style w:type="paragraph" w:styleId="Fuzeile">
    <w:name w:val="footer"/>
    <w:basedOn w:val="Standard"/>
    <w:link w:val="FuzeileZchn"/>
    <w:uiPriority w:val="99"/>
    <w:unhideWhenUsed/>
    <w:rsid w:val="0027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26D6"/>
  </w:style>
  <w:style w:type="character" w:styleId="Hyperlink">
    <w:name w:val="Hyperlink"/>
    <w:basedOn w:val="Absatz-Standardschriftart"/>
    <w:uiPriority w:val="99"/>
    <w:unhideWhenUsed/>
    <w:rsid w:val="002D5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a@vets-langnau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FD5B652A5342569A23104C0DA2C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C8FBE-B732-4648-A0A1-D8A99A514490}"/>
      </w:docPartPr>
      <w:docPartBody>
        <w:p w:rsidR="003305CD" w:rsidRDefault="003305CD" w:rsidP="003305CD">
          <w:pPr>
            <w:pStyle w:val="29FD5B652A5342569A23104C0DA2CBCD1"/>
          </w:pPr>
          <w:r w:rsidRPr="004744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755D84A035447AA66490A32CC15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83EC6-2362-4F30-897C-3A7B2EBB43D7}"/>
      </w:docPartPr>
      <w:docPartBody>
        <w:p w:rsidR="003305CD" w:rsidRDefault="003305CD" w:rsidP="003305CD">
          <w:pPr>
            <w:pStyle w:val="63755D84A035447AA66490A32CC15E081"/>
          </w:pPr>
          <w:r w:rsidRPr="004744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903705FF044CAE84538383CE22F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0B932-3B39-4210-95F6-647BC53E8984}"/>
      </w:docPartPr>
      <w:docPartBody>
        <w:p w:rsidR="003305CD" w:rsidRDefault="003305CD" w:rsidP="003305CD">
          <w:pPr>
            <w:pStyle w:val="6F903705FF044CAE84538383CE22FB291"/>
          </w:pPr>
          <w:r w:rsidRPr="004744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3ACF87A16248558D304F52C4E92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C2D1A-2DE2-4EE2-B3A2-79BEAE118357}"/>
      </w:docPartPr>
      <w:docPartBody>
        <w:p w:rsidR="003305CD" w:rsidRDefault="003305CD" w:rsidP="003305CD">
          <w:pPr>
            <w:pStyle w:val="463ACF87A16248558D304F52C4E928AF1"/>
          </w:pPr>
          <w:r w:rsidRPr="004744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48E058B7E14C6CB9AEDC57773D4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F2644-D164-40DA-8DC6-C35CA1FC2246}"/>
      </w:docPartPr>
      <w:docPartBody>
        <w:p w:rsidR="003305CD" w:rsidRDefault="003305CD" w:rsidP="003305CD">
          <w:pPr>
            <w:pStyle w:val="F848E058B7E14C6CB9AEDC57773D4DA21"/>
          </w:pPr>
          <w:r w:rsidRPr="004744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531610902C49198A6B3DE018E19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7B858-3BB2-4954-954B-842D2BFAF752}"/>
      </w:docPartPr>
      <w:docPartBody>
        <w:p w:rsidR="003305CD" w:rsidRDefault="003305CD" w:rsidP="003305CD">
          <w:pPr>
            <w:pStyle w:val="0D531610902C49198A6B3DE018E19BA21"/>
          </w:pPr>
          <w:r w:rsidRPr="004744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4DF5F7C0AE40C2A24C0FEBA329A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F242F-CD89-4E13-BEC2-5B2C7113DFDD}"/>
      </w:docPartPr>
      <w:docPartBody>
        <w:p w:rsidR="00D8314B" w:rsidRDefault="003305CD" w:rsidP="003305CD">
          <w:pPr>
            <w:pStyle w:val="084DF5F7C0AE40C2A24C0FEBA329AE72"/>
          </w:pPr>
          <w:r w:rsidRPr="004744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2F55F9DE8F4282842451B1634D3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FCD24-A576-444A-9F9E-50ED017D761E}"/>
      </w:docPartPr>
      <w:docPartBody>
        <w:p w:rsidR="00D8314B" w:rsidRDefault="003305CD" w:rsidP="003305CD">
          <w:pPr>
            <w:pStyle w:val="B82F55F9DE8F4282842451B1634D3A88"/>
          </w:pPr>
          <w:r w:rsidRPr="004744D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1748BDF12A34EB6892DB7CC9EA35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6A703-23A0-4E42-A982-6F7B3AE484DE}"/>
      </w:docPartPr>
      <w:docPartBody>
        <w:p w:rsidR="00D8314B" w:rsidRDefault="003305CD" w:rsidP="003305CD">
          <w:pPr>
            <w:pStyle w:val="A1748BDF12A34EB6892DB7CC9EA35881"/>
          </w:pPr>
          <w:r w:rsidRPr="004744D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3C4B9B6065245FD824FA573C9449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7F54F-EB83-42B1-8BEB-5F30DB713886}"/>
      </w:docPartPr>
      <w:docPartBody>
        <w:p w:rsidR="00D8314B" w:rsidRDefault="003305CD" w:rsidP="003305CD">
          <w:pPr>
            <w:pStyle w:val="D3C4B9B6065245FD824FA573C944913F"/>
          </w:pPr>
          <w:r w:rsidRPr="004744D6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B2"/>
    <w:rsid w:val="003305CD"/>
    <w:rsid w:val="00C949B2"/>
    <w:rsid w:val="00D8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05CD"/>
    <w:rPr>
      <w:color w:val="808080"/>
    </w:rPr>
  </w:style>
  <w:style w:type="paragraph" w:customStyle="1" w:styleId="C42C03BF341A4328AA4FE1214E9FF32A">
    <w:name w:val="C42C03BF341A4328AA4FE1214E9FF32A"/>
    <w:rsid w:val="00C949B2"/>
  </w:style>
  <w:style w:type="paragraph" w:customStyle="1" w:styleId="3B74588C3F0E43048ECEBF5367119EB6">
    <w:name w:val="3B74588C3F0E43048ECEBF5367119EB6"/>
    <w:rsid w:val="00C949B2"/>
  </w:style>
  <w:style w:type="paragraph" w:customStyle="1" w:styleId="0D2CC2497EB94B93AF738F416E5AF9B0">
    <w:name w:val="0D2CC2497EB94B93AF738F416E5AF9B0"/>
    <w:rsid w:val="00C949B2"/>
  </w:style>
  <w:style w:type="paragraph" w:customStyle="1" w:styleId="D57977CB2D5E470581B1FD60E99387A5">
    <w:name w:val="D57977CB2D5E470581B1FD60E99387A5"/>
    <w:rsid w:val="00C949B2"/>
  </w:style>
  <w:style w:type="paragraph" w:customStyle="1" w:styleId="EFCEB70562234564A0D8147BAE5B50F8">
    <w:name w:val="EFCEB70562234564A0D8147BAE5B50F8"/>
    <w:rsid w:val="00C949B2"/>
  </w:style>
  <w:style w:type="paragraph" w:customStyle="1" w:styleId="2227D82688884772BF7C7F2B35F1FB28">
    <w:name w:val="2227D82688884772BF7C7F2B35F1FB28"/>
    <w:rsid w:val="00C949B2"/>
  </w:style>
  <w:style w:type="paragraph" w:customStyle="1" w:styleId="1D3F8FFB8F1A4EE284C06805742A2E2E">
    <w:name w:val="1D3F8FFB8F1A4EE284C06805742A2E2E"/>
    <w:rsid w:val="00C949B2"/>
  </w:style>
  <w:style w:type="paragraph" w:customStyle="1" w:styleId="2679482B6FEC4EC2A23408765AD554AC">
    <w:name w:val="2679482B6FEC4EC2A23408765AD554AC"/>
    <w:rsid w:val="00C949B2"/>
  </w:style>
  <w:style w:type="paragraph" w:customStyle="1" w:styleId="66CC8BAC72A940339F9C5F60CE5A4262">
    <w:name w:val="66CC8BAC72A940339F9C5F60CE5A4262"/>
    <w:rsid w:val="00C949B2"/>
  </w:style>
  <w:style w:type="paragraph" w:customStyle="1" w:styleId="970A226001DB4BA9B50BC09C31B74929">
    <w:name w:val="970A226001DB4BA9B50BC09C31B74929"/>
    <w:rsid w:val="00C949B2"/>
  </w:style>
  <w:style w:type="paragraph" w:customStyle="1" w:styleId="09301D5128F74CA797EBF558BB0E2C3D">
    <w:name w:val="09301D5128F74CA797EBF558BB0E2C3D"/>
    <w:rsid w:val="00C949B2"/>
  </w:style>
  <w:style w:type="paragraph" w:customStyle="1" w:styleId="E3796F4ED1B448B0B9B12D9A8F7665A2">
    <w:name w:val="E3796F4ED1B448B0B9B12D9A8F7665A2"/>
    <w:rsid w:val="00C949B2"/>
  </w:style>
  <w:style w:type="paragraph" w:customStyle="1" w:styleId="3E78F37761F04A99826810B4971AF473">
    <w:name w:val="3E78F37761F04A99826810B4971AF473"/>
    <w:rsid w:val="00C949B2"/>
  </w:style>
  <w:style w:type="paragraph" w:customStyle="1" w:styleId="14CBB0BBA74B43079F06FCDB5F5D6B52">
    <w:name w:val="14CBB0BBA74B43079F06FCDB5F5D6B52"/>
    <w:rsid w:val="00C949B2"/>
  </w:style>
  <w:style w:type="paragraph" w:customStyle="1" w:styleId="E59F71016D9B417285B5F51221B6D0C8">
    <w:name w:val="E59F71016D9B417285B5F51221B6D0C8"/>
    <w:rsid w:val="00C949B2"/>
  </w:style>
  <w:style w:type="paragraph" w:customStyle="1" w:styleId="096A614ED28F4DF0B4786E5A1AB538C0">
    <w:name w:val="096A614ED28F4DF0B4786E5A1AB538C0"/>
    <w:rsid w:val="00C949B2"/>
  </w:style>
  <w:style w:type="paragraph" w:customStyle="1" w:styleId="B049228470544D14B1B5E24EE1FC3B83">
    <w:name w:val="B049228470544D14B1B5E24EE1FC3B83"/>
    <w:rsid w:val="00C949B2"/>
  </w:style>
  <w:style w:type="paragraph" w:customStyle="1" w:styleId="3B817627E8724FBCBA957D442B955A79">
    <w:name w:val="3B817627E8724FBCBA957D442B955A79"/>
    <w:rsid w:val="00C949B2"/>
  </w:style>
  <w:style w:type="paragraph" w:customStyle="1" w:styleId="F4D9C40EC8214A15A9FCA367F45648C9">
    <w:name w:val="F4D9C40EC8214A15A9FCA367F45648C9"/>
    <w:rsid w:val="00C949B2"/>
  </w:style>
  <w:style w:type="paragraph" w:customStyle="1" w:styleId="24929A8455E8471397ECB04D345E36FD">
    <w:name w:val="24929A8455E8471397ECB04D345E36FD"/>
    <w:rsid w:val="00C949B2"/>
  </w:style>
  <w:style w:type="paragraph" w:customStyle="1" w:styleId="29FD5B652A5342569A23104C0DA2CBCD">
    <w:name w:val="29FD5B652A5342569A23104C0DA2CBCD"/>
    <w:rsid w:val="00C949B2"/>
  </w:style>
  <w:style w:type="paragraph" w:customStyle="1" w:styleId="63755D84A035447AA66490A32CC15E08">
    <w:name w:val="63755D84A035447AA66490A32CC15E08"/>
    <w:rsid w:val="00C949B2"/>
  </w:style>
  <w:style w:type="paragraph" w:customStyle="1" w:styleId="6F903705FF044CAE84538383CE22FB29">
    <w:name w:val="6F903705FF044CAE84538383CE22FB29"/>
    <w:rsid w:val="00C949B2"/>
  </w:style>
  <w:style w:type="paragraph" w:customStyle="1" w:styleId="463ACF87A16248558D304F52C4E928AF">
    <w:name w:val="463ACF87A16248558D304F52C4E928AF"/>
    <w:rsid w:val="00C949B2"/>
  </w:style>
  <w:style w:type="paragraph" w:customStyle="1" w:styleId="F848E058B7E14C6CB9AEDC57773D4DA2">
    <w:name w:val="F848E058B7E14C6CB9AEDC57773D4DA2"/>
    <w:rsid w:val="00C949B2"/>
  </w:style>
  <w:style w:type="paragraph" w:customStyle="1" w:styleId="0D531610902C49198A6B3DE018E19BA2">
    <w:name w:val="0D531610902C49198A6B3DE018E19BA2"/>
    <w:rsid w:val="00C949B2"/>
  </w:style>
  <w:style w:type="paragraph" w:customStyle="1" w:styleId="29FD5B652A5342569A23104C0DA2CBCD1">
    <w:name w:val="29FD5B652A5342569A23104C0DA2CBCD1"/>
    <w:rsid w:val="003305CD"/>
    <w:rPr>
      <w:rFonts w:eastAsiaTheme="minorHAnsi"/>
      <w:lang w:eastAsia="en-US"/>
    </w:rPr>
  </w:style>
  <w:style w:type="paragraph" w:customStyle="1" w:styleId="63755D84A035447AA66490A32CC15E081">
    <w:name w:val="63755D84A035447AA66490A32CC15E081"/>
    <w:rsid w:val="003305CD"/>
    <w:rPr>
      <w:rFonts w:eastAsiaTheme="minorHAnsi"/>
      <w:lang w:eastAsia="en-US"/>
    </w:rPr>
  </w:style>
  <w:style w:type="paragraph" w:customStyle="1" w:styleId="6F903705FF044CAE84538383CE22FB291">
    <w:name w:val="6F903705FF044CAE84538383CE22FB291"/>
    <w:rsid w:val="003305CD"/>
    <w:rPr>
      <w:rFonts w:eastAsiaTheme="minorHAnsi"/>
      <w:lang w:eastAsia="en-US"/>
    </w:rPr>
  </w:style>
  <w:style w:type="paragraph" w:customStyle="1" w:styleId="463ACF87A16248558D304F52C4E928AF1">
    <w:name w:val="463ACF87A16248558D304F52C4E928AF1"/>
    <w:rsid w:val="003305CD"/>
    <w:rPr>
      <w:rFonts w:eastAsiaTheme="minorHAnsi"/>
      <w:lang w:eastAsia="en-US"/>
    </w:rPr>
  </w:style>
  <w:style w:type="paragraph" w:customStyle="1" w:styleId="F848E058B7E14C6CB9AEDC57773D4DA21">
    <w:name w:val="F848E058B7E14C6CB9AEDC57773D4DA21"/>
    <w:rsid w:val="003305CD"/>
    <w:rPr>
      <w:rFonts w:eastAsiaTheme="minorHAnsi"/>
      <w:lang w:eastAsia="en-US"/>
    </w:rPr>
  </w:style>
  <w:style w:type="paragraph" w:customStyle="1" w:styleId="0D531610902C49198A6B3DE018E19BA21">
    <w:name w:val="0D531610902C49198A6B3DE018E19BA21"/>
    <w:rsid w:val="003305CD"/>
    <w:rPr>
      <w:rFonts w:eastAsiaTheme="minorHAnsi"/>
      <w:lang w:eastAsia="en-US"/>
    </w:rPr>
  </w:style>
  <w:style w:type="paragraph" w:customStyle="1" w:styleId="084DF5F7C0AE40C2A24C0FEBA329AE72">
    <w:name w:val="084DF5F7C0AE40C2A24C0FEBA329AE72"/>
    <w:rsid w:val="003305CD"/>
    <w:rPr>
      <w:rFonts w:eastAsiaTheme="minorHAnsi"/>
      <w:lang w:eastAsia="en-US"/>
    </w:rPr>
  </w:style>
  <w:style w:type="paragraph" w:customStyle="1" w:styleId="B82F55F9DE8F4282842451B1634D3A88">
    <w:name w:val="B82F55F9DE8F4282842451B1634D3A88"/>
    <w:rsid w:val="003305CD"/>
    <w:rPr>
      <w:rFonts w:eastAsiaTheme="minorHAnsi"/>
      <w:lang w:eastAsia="en-US"/>
    </w:rPr>
  </w:style>
  <w:style w:type="paragraph" w:customStyle="1" w:styleId="A1748BDF12A34EB6892DB7CC9EA35881">
    <w:name w:val="A1748BDF12A34EB6892DB7CC9EA35881"/>
    <w:rsid w:val="003305CD"/>
    <w:rPr>
      <w:rFonts w:eastAsiaTheme="minorHAnsi"/>
      <w:lang w:eastAsia="en-US"/>
    </w:rPr>
  </w:style>
  <w:style w:type="paragraph" w:customStyle="1" w:styleId="D3C4B9B6065245FD824FA573C944913F">
    <w:name w:val="D3C4B9B6065245FD824FA573C944913F"/>
    <w:rsid w:val="003305C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E1D9A-D8B1-4FFE-A757-68BC4AC7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A55D7DD1.dotm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Lager</dc:creator>
  <cp:keywords/>
  <dc:description/>
  <cp:lastModifiedBy>Sprechzimmer 2</cp:lastModifiedBy>
  <cp:revision>11</cp:revision>
  <cp:lastPrinted>2024-01-26T08:48:00Z</cp:lastPrinted>
  <dcterms:created xsi:type="dcterms:W3CDTF">2024-01-09T13:15:00Z</dcterms:created>
  <dcterms:modified xsi:type="dcterms:W3CDTF">2024-01-26T09:32:00Z</dcterms:modified>
</cp:coreProperties>
</file>